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10" w:rsidRPr="00753745" w:rsidRDefault="00574310" w:rsidP="00996161">
      <w:pPr>
        <w:pStyle w:val="Subtitle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574310" w:rsidRDefault="00574310" w:rsidP="00996161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:rsidR="00574310" w:rsidRDefault="00574310" w:rsidP="00996161">
      <w:pPr>
        <w:jc w:val="center"/>
      </w:pPr>
      <w:r>
        <w:t xml:space="preserve">                                </w:t>
      </w:r>
    </w:p>
    <w:p w:rsidR="00574310" w:rsidRPr="00687FC4" w:rsidRDefault="00574310" w:rsidP="00687F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с.Гордеевка</w:t>
      </w:r>
      <w:r w:rsidRPr="00687FC4">
        <w:rPr>
          <w:rFonts w:ascii="Times New Roman" w:hAnsi="Times New Roman"/>
        </w:rPr>
        <w:tab/>
      </w:r>
      <w:r w:rsidRPr="00687FC4">
        <w:rPr>
          <w:rFonts w:ascii="Times New Roman" w:hAnsi="Times New Roman"/>
        </w:rPr>
        <w:tab/>
      </w:r>
      <w:r w:rsidRPr="00687FC4">
        <w:rPr>
          <w:rFonts w:ascii="Times New Roman" w:hAnsi="Times New Roman"/>
        </w:rPr>
        <w:tab/>
      </w:r>
      <w:r w:rsidRPr="00687FC4">
        <w:rPr>
          <w:rFonts w:ascii="Times New Roman" w:hAnsi="Times New Roman"/>
        </w:rPr>
        <w:tab/>
      </w:r>
      <w:r w:rsidRPr="00687FC4">
        <w:rPr>
          <w:rFonts w:ascii="Times New Roman" w:hAnsi="Times New Roman"/>
        </w:rPr>
        <w:tab/>
        <w:t xml:space="preserve">                                           «__» _________20</w:t>
      </w:r>
      <w:r>
        <w:rPr>
          <w:rFonts w:ascii="Times New Roman" w:hAnsi="Times New Roman"/>
        </w:rPr>
        <w:t>21</w:t>
      </w:r>
      <w:r w:rsidRPr="00687FC4">
        <w:rPr>
          <w:rFonts w:ascii="Times New Roman" w:hAnsi="Times New Roman"/>
        </w:rPr>
        <w:t xml:space="preserve"> года</w:t>
      </w:r>
    </w:p>
    <w:p w:rsidR="00574310" w:rsidRDefault="00574310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Комитет по управлению муниципальным имуществом Гордеевского района</w:t>
      </w:r>
      <w:r w:rsidRPr="00687FC4">
        <w:rPr>
          <w:rFonts w:ascii="Times New Roman" w:hAnsi="Times New Roman" w:cs="Times New Roman"/>
          <w:sz w:val="22"/>
          <w:szCs w:val="22"/>
        </w:rPr>
        <w:t xml:space="preserve">, ИНН </w:t>
      </w:r>
      <w:r>
        <w:rPr>
          <w:rFonts w:ascii="Times New Roman" w:hAnsi="Times New Roman" w:cs="Times New Roman"/>
          <w:sz w:val="22"/>
          <w:szCs w:val="22"/>
        </w:rPr>
        <w:t>3209000424</w:t>
      </w:r>
      <w:r w:rsidRPr="00687FC4">
        <w:rPr>
          <w:rFonts w:ascii="Times New Roman" w:hAnsi="Times New Roman" w:cs="Times New Roman"/>
          <w:sz w:val="22"/>
          <w:szCs w:val="22"/>
        </w:rPr>
        <w:t xml:space="preserve">, КПП </w:t>
      </w:r>
      <w:r>
        <w:rPr>
          <w:rFonts w:ascii="Times New Roman" w:hAnsi="Times New Roman" w:cs="Times New Roman"/>
          <w:sz w:val="22"/>
          <w:szCs w:val="22"/>
        </w:rPr>
        <w:t>324101001</w:t>
      </w:r>
      <w:r w:rsidRPr="00687FC4">
        <w:rPr>
          <w:rFonts w:ascii="Times New Roman" w:hAnsi="Times New Roman" w:cs="Times New Roman"/>
          <w:sz w:val="22"/>
          <w:szCs w:val="22"/>
        </w:rPr>
        <w:t>, ОГРН</w:t>
      </w:r>
      <w:r>
        <w:rPr>
          <w:rFonts w:ascii="Times New Roman" w:hAnsi="Times New Roman" w:cs="Times New Roman"/>
          <w:sz w:val="22"/>
          <w:szCs w:val="22"/>
        </w:rPr>
        <w:t>- 1023201339732</w:t>
      </w:r>
      <w:r w:rsidRPr="00687FC4">
        <w:rPr>
          <w:rFonts w:ascii="Times New Roman" w:hAnsi="Times New Roman" w:cs="Times New Roman"/>
          <w:sz w:val="22"/>
          <w:szCs w:val="22"/>
        </w:rPr>
        <w:t xml:space="preserve"> Свидетельство о государственной регистрации юридического лица, выданное</w:t>
      </w:r>
      <w:r>
        <w:rPr>
          <w:rFonts w:ascii="Times New Roman" w:hAnsi="Times New Roman" w:cs="Times New Roman"/>
          <w:sz w:val="22"/>
          <w:szCs w:val="22"/>
        </w:rPr>
        <w:t xml:space="preserve"> Межрайонной инспекцией </w:t>
      </w:r>
      <w:r w:rsidRPr="00687FC4">
        <w:rPr>
          <w:rFonts w:ascii="Times New Roman" w:hAnsi="Times New Roman" w:cs="Times New Roman"/>
          <w:sz w:val="22"/>
          <w:szCs w:val="22"/>
        </w:rPr>
        <w:t xml:space="preserve"> МИФНС </w:t>
      </w:r>
      <w:r>
        <w:rPr>
          <w:rFonts w:ascii="Times New Roman" w:hAnsi="Times New Roman" w:cs="Times New Roman"/>
          <w:sz w:val="22"/>
          <w:szCs w:val="22"/>
        </w:rPr>
        <w:t>№ 1</w:t>
      </w:r>
      <w:r w:rsidRPr="00687FC4">
        <w:rPr>
          <w:rFonts w:ascii="Times New Roman" w:hAnsi="Times New Roman" w:cs="Times New Roman"/>
          <w:sz w:val="22"/>
          <w:szCs w:val="22"/>
        </w:rPr>
        <w:t xml:space="preserve"> по Брянской области, серия </w:t>
      </w:r>
      <w:r>
        <w:rPr>
          <w:rFonts w:ascii="Times New Roman" w:hAnsi="Times New Roman" w:cs="Times New Roman"/>
          <w:sz w:val="22"/>
          <w:szCs w:val="22"/>
        </w:rPr>
        <w:t>32</w:t>
      </w:r>
      <w:r w:rsidRPr="00687FC4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000886452</w:t>
      </w:r>
      <w:r w:rsidRPr="00687FC4">
        <w:rPr>
          <w:rFonts w:ascii="Times New Roman" w:hAnsi="Times New Roman" w:cs="Times New Roman"/>
          <w:sz w:val="22"/>
          <w:szCs w:val="22"/>
        </w:rPr>
        <w:t xml:space="preserve">, местонахождение: </w:t>
      </w:r>
      <w:r>
        <w:rPr>
          <w:rFonts w:ascii="Times New Roman" w:hAnsi="Times New Roman" w:cs="Times New Roman"/>
          <w:sz w:val="22"/>
          <w:szCs w:val="22"/>
        </w:rPr>
        <w:t>243650, Брянская область, Гордеевский район, с.Гордеевка, ул.Победы, д.10</w:t>
      </w:r>
      <w:r w:rsidRPr="00687FC4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председателя Просвирновой Натальи Викторовны</w:t>
      </w:r>
      <w:r w:rsidRPr="00687FC4">
        <w:rPr>
          <w:rFonts w:ascii="Times New Roman" w:hAnsi="Times New Roman" w:cs="Times New Roman"/>
          <w:bCs/>
          <w:sz w:val="22"/>
          <w:szCs w:val="22"/>
        </w:rPr>
        <w:t>,</w:t>
      </w:r>
      <w:r w:rsidRPr="00687FC4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Положения, </w:t>
      </w:r>
      <w:r w:rsidRPr="00905C79">
        <w:rPr>
          <w:rFonts w:ascii="Times New Roman" w:hAnsi="Times New Roman" w:cs="Times New Roman"/>
          <w:sz w:val="24"/>
          <w:szCs w:val="24"/>
        </w:rPr>
        <w:t>Утвержденного Решением Гордеевского районного Совета народных депутатов Брянской области от 20.11.2017г. № 222 ,</w:t>
      </w:r>
      <w:r>
        <w:rPr>
          <w:sz w:val="24"/>
          <w:szCs w:val="24"/>
        </w:rPr>
        <w:t xml:space="preserve"> </w:t>
      </w:r>
      <w:r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574310" w:rsidRPr="00687FC4" w:rsidRDefault="00574310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74310" w:rsidRPr="00EC48E8" w:rsidRDefault="00574310" w:rsidP="00EC48E8">
      <w:pPr>
        <w:pStyle w:val="BodyText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574310" w:rsidRPr="00687FC4" w:rsidRDefault="00574310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574310" w:rsidRPr="00687FC4" w:rsidRDefault="00574310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>
        <w:rPr>
          <w:rFonts w:ascii="Times New Roman" w:hAnsi="Times New Roman" w:cs="Times New Roman"/>
          <w:sz w:val="22"/>
          <w:szCs w:val="22"/>
        </w:rPr>
        <w:t>земель сельскохозяйственного назначения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687FC4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87FC4">
        <w:rPr>
          <w:rFonts w:ascii="Times New Roman" w:hAnsi="Times New Roman" w:cs="Times New Roman"/>
          <w:sz w:val="22"/>
          <w:szCs w:val="22"/>
        </w:rPr>
        <w:t>, п</w:t>
      </w:r>
      <w:r>
        <w:rPr>
          <w:rFonts w:ascii="Times New Roman" w:hAnsi="Times New Roman" w:cs="Times New Roman"/>
          <w:sz w:val="22"/>
          <w:szCs w:val="22"/>
        </w:rPr>
        <w:t>лощадь участка __</w:t>
      </w:r>
      <w:r w:rsidRPr="00687FC4">
        <w:rPr>
          <w:rFonts w:ascii="Times New Roman" w:hAnsi="Times New Roman" w:cs="Times New Roman"/>
          <w:sz w:val="22"/>
          <w:szCs w:val="22"/>
        </w:rPr>
        <w:t xml:space="preserve"> кв. м, разрешенное использование –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574310" w:rsidRPr="00687FC4" w:rsidRDefault="00574310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/>
        </w:rPr>
      </w:pPr>
      <w:r w:rsidRPr="00687FC4">
        <w:rPr>
          <w:rFonts w:ascii="Times New Roman" w:hAnsi="Times New Roman"/>
        </w:rPr>
        <w:t xml:space="preserve">1.3. Земельный участок находится в </w:t>
      </w:r>
      <w:r>
        <w:rPr>
          <w:rFonts w:ascii="Times New Roman" w:hAnsi="Times New Roman"/>
        </w:rPr>
        <w:t>_______</w:t>
      </w:r>
      <w:r w:rsidRPr="00687FC4">
        <w:rPr>
          <w:rFonts w:ascii="Times New Roman" w:hAnsi="Times New Roman"/>
        </w:rPr>
        <w:t xml:space="preserve"> собственности Брянской области, что подтверждается </w:t>
      </w:r>
      <w:r>
        <w:rPr>
          <w:rFonts w:ascii="Times New Roman" w:hAnsi="Times New Roman"/>
        </w:rPr>
        <w:t>записью регистрации ___________________________</w:t>
      </w:r>
      <w:r w:rsidRPr="00687FC4">
        <w:rPr>
          <w:rFonts w:ascii="Times New Roman" w:hAnsi="Times New Roman"/>
        </w:rPr>
        <w:t>.</w:t>
      </w:r>
    </w:p>
    <w:p w:rsidR="00574310" w:rsidRDefault="00574310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/>
        </w:rPr>
      </w:pPr>
      <w:r w:rsidRPr="00687FC4">
        <w:rPr>
          <w:rFonts w:ascii="Times New Roman" w:hAnsi="Times New Roman"/>
        </w:rPr>
        <w:t xml:space="preserve">1.4. Продажа </w:t>
      </w:r>
      <w:r>
        <w:rPr>
          <w:rFonts w:ascii="Times New Roman" w:hAnsi="Times New Roman"/>
        </w:rPr>
        <w:t>земельного участка</w:t>
      </w:r>
      <w:r w:rsidRPr="00687FC4">
        <w:rPr>
          <w:rFonts w:ascii="Times New Roman" w:hAnsi="Times New Roman"/>
        </w:rPr>
        <w:t xml:space="preserve"> производится на основании:</w:t>
      </w:r>
      <w:r w:rsidRPr="00687FC4">
        <w:rPr>
          <w:rFonts w:ascii="Times New Roman" w:hAnsi="Times New Roman"/>
          <w:bCs/>
        </w:rPr>
        <w:t xml:space="preserve"> приказа Управления имущественных отношений Брянской области от </w:t>
      </w:r>
      <w:r>
        <w:rPr>
          <w:rFonts w:ascii="Times New Roman" w:hAnsi="Times New Roman"/>
          <w:bCs/>
        </w:rPr>
        <w:t>______</w:t>
      </w:r>
      <w:r w:rsidRPr="00687FC4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____</w:t>
      </w:r>
      <w:r w:rsidRPr="00687FC4">
        <w:rPr>
          <w:rFonts w:ascii="Times New Roman" w:hAnsi="Times New Roman"/>
        </w:rPr>
        <w:t>.</w:t>
      </w:r>
    </w:p>
    <w:p w:rsidR="00574310" w:rsidRPr="00687FC4" w:rsidRDefault="00574310" w:rsidP="00996161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687FC4">
        <w:rPr>
          <w:b/>
          <w:sz w:val="22"/>
          <w:szCs w:val="22"/>
        </w:rPr>
        <w:t>. Цена договора и порядок расчетов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574310" w:rsidRDefault="00574310" w:rsidP="00996161">
      <w:pPr>
        <w:pStyle w:val="BodyText"/>
        <w:spacing w:after="0"/>
        <w:jc w:val="center"/>
        <w:rPr>
          <w:b/>
          <w:sz w:val="22"/>
          <w:szCs w:val="22"/>
        </w:rPr>
      </w:pPr>
    </w:p>
    <w:p w:rsidR="00574310" w:rsidRPr="00687FC4" w:rsidRDefault="00574310" w:rsidP="00996161">
      <w:pPr>
        <w:pStyle w:val="BodyText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574310" w:rsidRDefault="00574310" w:rsidP="00996161">
      <w:pPr>
        <w:pStyle w:val="BodyText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574310" w:rsidRPr="00687FC4" w:rsidRDefault="00574310" w:rsidP="00996161">
      <w:pPr>
        <w:pStyle w:val="BodyText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574310" w:rsidRPr="00687FC4" w:rsidRDefault="00574310" w:rsidP="00996161">
      <w:pPr>
        <w:pStyle w:val="BodyText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574310" w:rsidRPr="00687FC4" w:rsidRDefault="00574310" w:rsidP="00996161">
      <w:pPr>
        <w:pStyle w:val="BodyText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Pr="001675BF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>.</w:t>
      </w:r>
    </w:p>
    <w:p w:rsidR="00574310" w:rsidRPr="00687FC4" w:rsidRDefault="00574310" w:rsidP="00996161">
      <w:pPr>
        <w:pStyle w:val="BodyText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574310" w:rsidRPr="00687FC4" w:rsidRDefault="00574310" w:rsidP="00996161">
      <w:pPr>
        <w:pStyle w:val="BodyText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574310" w:rsidRPr="00687FC4" w:rsidRDefault="00574310" w:rsidP="00996161">
      <w:pPr>
        <w:pStyle w:val="BodyText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574310" w:rsidRPr="00687FC4" w:rsidRDefault="00574310" w:rsidP="00996161">
      <w:pPr>
        <w:pStyle w:val="BodyText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574310" w:rsidRPr="00687FC4" w:rsidRDefault="00574310" w:rsidP="00996161">
      <w:pPr>
        <w:pStyle w:val="BodyText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574310" w:rsidRPr="00687FC4" w:rsidRDefault="00574310" w:rsidP="00996161">
      <w:pPr>
        <w:pStyle w:val="BodyText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574310" w:rsidRPr="00687FC4" w:rsidRDefault="00574310" w:rsidP="00996161">
      <w:pPr>
        <w:pStyle w:val="BodyText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574310" w:rsidRPr="00687FC4" w:rsidRDefault="00574310" w:rsidP="00996161">
      <w:pPr>
        <w:pStyle w:val="BodyText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574310" w:rsidRPr="00687FC4" w:rsidRDefault="00574310" w:rsidP="00996161">
      <w:pPr>
        <w:pStyle w:val="BodyText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574310" w:rsidRDefault="00574310" w:rsidP="00996161">
      <w:pPr>
        <w:pStyle w:val="BodyText"/>
        <w:spacing w:after="0"/>
        <w:jc w:val="center"/>
        <w:rPr>
          <w:b/>
          <w:sz w:val="22"/>
          <w:szCs w:val="22"/>
        </w:rPr>
      </w:pPr>
    </w:p>
    <w:p w:rsidR="00574310" w:rsidRPr="00687FC4" w:rsidRDefault="00574310" w:rsidP="00996161">
      <w:pPr>
        <w:pStyle w:val="BodyText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574310" w:rsidRPr="00DA0BEA" w:rsidRDefault="00574310" w:rsidP="00313016">
      <w:pPr>
        <w:pStyle w:val="a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/>
      </w:tblPr>
      <w:tblGrid>
        <w:gridCol w:w="1768"/>
        <w:gridCol w:w="5444"/>
        <w:gridCol w:w="1234"/>
        <w:gridCol w:w="2009"/>
      </w:tblGrid>
      <w:tr w:rsidR="00574310" w:rsidRPr="00C6616B" w:rsidTr="0075263C">
        <w:trPr>
          <w:trHeight w:val="484"/>
        </w:trPr>
        <w:tc>
          <w:tcPr>
            <w:tcW w:w="1768" w:type="dxa"/>
            <w:vAlign w:val="bottom"/>
          </w:tcPr>
          <w:p w:rsidR="00574310" w:rsidRPr="00DA0BEA" w:rsidRDefault="00574310" w:rsidP="0075263C">
            <w:pPr>
              <w:pStyle w:val="a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Комитет по управлению муниципальным имуществом Гордеевского района</w:t>
            </w:r>
          </w:p>
        </w:tc>
        <w:tc>
          <w:tcPr>
            <w:tcW w:w="1234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75263C">
        <w:trPr>
          <w:trHeight w:val="410"/>
        </w:trPr>
        <w:tc>
          <w:tcPr>
            <w:tcW w:w="1768" w:type="dxa"/>
            <w:vAlign w:val="bottom"/>
          </w:tcPr>
          <w:p w:rsidR="00574310" w:rsidRPr="00DA0BEA" w:rsidRDefault="00574310" w:rsidP="0075263C">
            <w:pPr>
              <w:pStyle w:val="a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243650, Брянская область, Гордеевский район, с. Гордеевка, ул.Победы, д.10</w:t>
            </w:r>
          </w:p>
        </w:tc>
        <w:tc>
          <w:tcPr>
            <w:tcW w:w="1234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75263C">
        <w:trPr>
          <w:trHeight w:val="273"/>
        </w:trPr>
        <w:tc>
          <w:tcPr>
            <w:tcW w:w="1768" w:type="dxa"/>
            <w:vAlign w:val="bottom"/>
          </w:tcPr>
          <w:p w:rsidR="00574310" w:rsidRPr="00DA0BEA" w:rsidRDefault="00574310" w:rsidP="0075263C">
            <w:pPr>
              <w:pStyle w:val="a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351521" w:rsidRDefault="00574310" w:rsidP="00351521">
            <w:pPr>
              <w:rPr>
                <w:rFonts w:ascii="Times New Roman" w:hAnsi="Times New Roman"/>
                <w:sz w:val="24"/>
                <w:szCs w:val="24"/>
              </w:rPr>
            </w:pPr>
            <w:r w:rsidRPr="00351521">
              <w:rPr>
                <w:rFonts w:ascii="Times New Roman" w:hAnsi="Times New Roman"/>
                <w:sz w:val="24"/>
                <w:szCs w:val="24"/>
              </w:rPr>
              <w:t>ОТДЕЛЕНИЕ БРЯНСК БАНКА РОССИИ//УФК по Брянской области г. Брянск</w:t>
            </w:r>
          </w:p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75263C">
        <w:trPr>
          <w:trHeight w:val="278"/>
        </w:trPr>
        <w:tc>
          <w:tcPr>
            <w:tcW w:w="1768" w:type="dxa"/>
            <w:vAlign w:val="bottom"/>
          </w:tcPr>
          <w:p w:rsidR="00574310" w:rsidRPr="00DA0BEA" w:rsidRDefault="00574310" w:rsidP="0075263C">
            <w:pPr>
              <w:pStyle w:val="a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351521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351521">
              <w:rPr>
                <w:b w:val="0"/>
                <w:sz w:val="28"/>
                <w:szCs w:val="28"/>
              </w:rPr>
              <w:t>011501101</w:t>
            </w:r>
          </w:p>
        </w:tc>
        <w:tc>
          <w:tcPr>
            <w:tcW w:w="1234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75263C">
        <w:trPr>
          <w:trHeight w:val="267"/>
        </w:trPr>
        <w:tc>
          <w:tcPr>
            <w:tcW w:w="1768" w:type="dxa"/>
            <w:vAlign w:val="bottom"/>
          </w:tcPr>
          <w:p w:rsidR="00574310" w:rsidRPr="00DA0BEA" w:rsidRDefault="00574310" w:rsidP="0075263C">
            <w:pPr>
              <w:pStyle w:val="a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351521" w:rsidRDefault="00574310" w:rsidP="00351521">
            <w:pPr>
              <w:rPr>
                <w:rFonts w:ascii="Times New Roman" w:hAnsi="Times New Roman"/>
                <w:sz w:val="24"/>
                <w:szCs w:val="24"/>
              </w:rPr>
            </w:pPr>
            <w:r w:rsidRPr="00351521">
              <w:rPr>
                <w:rFonts w:ascii="Times New Roman" w:hAnsi="Times New Roman"/>
                <w:sz w:val="24"/>
                <w:szCs w:val="24"/>
              </w:rPr>
              <w:t>324101001</w:t>
            </w:r>
          </w:p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75263C">
        <w:trPr>
          <w:trHeight w:val="286"/>
        </w:trPr>
        <w:tc>
          <w:tcPr>
            <w:tcW w:w="1768" w:type="dxa"/>
            <w:vAlign w:val="bottom"/>
          </w:tcPr>
          <w:p w:rsidR="00574310" w:rsidRPr="00DA0BEA" w:rsidRDefault="00574310" w:rsidP="0075263C">
            <w:pPr>
              <w:pStyle w:val="a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BF5588">
              <w:rPr>
                <w:sz w:val="28"/>
                <w:szCs w:val="28"/>
              </w:rPr>
              <w:t>3209000424</w:t>
            </w:r>
          </w:p>
        </w:tc>
        <w:tc>
          <w:tcPr>
            <w:tcW w:w="1234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75263C">
        <w:trPr>
          <w:trHeight w:val="275"/>
        </w:trPr>
        <w:tc>
          <w:tcPr>
            <w:tcW w:w="1768" w:type="dxa"/>
            <w:vAlign w:val="bottom"/>
          </w:tcPr>
          <w:p w:rsidR="00574310" w:rsidRPr="00DA0BEA" w:rsidRDefault="00574310" w:rsidP="0075263C">
            <w:pPr>
              <w:pStyle w:val="a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351521" w:rsidRDefault="00574310" w:rsidP="00351521">
            <w:pPr>
              <w:rPr>
                <w:rFonts w:ascii="Times New Roman" w:hAnsi="Times New Roman"/>
                <w:sz w:val="24"/>
                <w:szCs w:val="24"/>
              </w:rPr>
            </w:pPr>
            <w:r w:rsidRPr="00DA0BEA">
              <w:rPr>
                <w:b/>
              </w:rPr>
              <w:t xml:space="preserve"> </w:t>
            </w:r>
            <w:r w:rsidRPr="00351521">
              <w:rPr>
                <w:rFonts w:ascii="Times New Roman" w:hAnsi="Times New Roman"/>
                <w:sz w:val="24"/>
                <w:szCs w:val="24"/>
              </w:rPr>
              <w:t>Казначейский счет:03100643000000012700</w:t>
            </w:r>
          </w:p>
          <w:p w:rsidR="00574310" w:rsidRPr="00DA0BEA" w:rsidRDefault="00574310" w:rsidP="002E66E4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75263C">
        <w:trPr>
          <w:trHeight w:val="266"/>
        </w:trPr>
        <w:tc>
          <w:tcPr>
            <w:tcW w:w="1768" w:type="dxa"/>
            <w:vAlign w:val="bottom"/>
          </w:tcPr>
          <w:p w:rsidR="00574310" w:rsidRPr="00DA0BEA" w:rsidRDefault="00574310" w:rsidP="0075263C">
            <w:pPr>
              <w:pStyle w:val="a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A57A0">
              <w:rPr>
                <w:b w:val="0"/>
                <w:sz w:val="22"/>
                <w:szCs w:val="22"/>
                <w:lang w:val="ru-RU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351521" w:rsidRDefault="00574310" w:rsidP="00351521">
            <w:pPr>
              <w:rPr>
                <w:rFonts w:ascii="Times New Roman" w:hAnsi="Times New Roman"/>
                <w:sz w:val="24"/>
                <w:szCs w:val="24"/>
              </w:rPr>
            </w:pPr>
            <w:r w:rsidRPr="00351521">
              <w:rPr>
                <w:rFonts w:ascii="Times New Roman" w:hAnsi="Times New Roman"/>
                <w:sz w:val="24"/>
                <w:szCs w:val="24"/>
              </w:rPr>
              <w:t>Единый казначейский счет: 40102810245370000019</w:t>
            </w:r>
          </w:p>
          <w:p w:rsidR="00574310" w:rsidRPr="00351521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75263C">
        <w:trPr>
          <w:trHeight w:val="266"/>
        </w:trPr>
        <w:tc>
          <w:tcPr>
            <w:tcW w:w="1768" w:type="dxa"/>
            <w:vAlign w:val="bottom"/>
          </w:tcPr>
          <w:p w:rsidR="00574310" w:rsidRPr="00DA0BEA" w:rsidRDefault="00574310" w:rsidP="0075263C">
            <w:pPr>
              <w:pStyle w:val="a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DA0BEA" w:rsidRDefault="00574310" w:rsidP="002E66E4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123201339732</w:t>
            </w:r>
          </w:p>
        </w:tc>
        <w:tc>
          <w:tcPr>
            <w:tcW w:w="1234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75263C">
        <w:trPr>
          <w:trHeight w:val="274"/>
        </w:trPr>
        <w:tc>
          <w:tcPr>
            <w:tcW w:w="1768" w:type="dxa"/>
            <w:vAlign w:val="bottom"/>
          </w:tcPr>
          <w:p w:rsidR="00574310" w:rsidRPr="00DA0BEA" w:rsidRDefault="00574310" w:rsidP="0075263C">
            <w:pPr>
              <w:pStyle w:val="a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75263C">
        <w:trPr>
          <w:trHeight w:val="55"/>
        </w:trPr>
        <w:tc>
          <w:tcPr>
            <w:tcW w:w="1768" w:type="dxa"/>
            <w:vAlign w:val="bottom"/>
          </w:tcPr>
          <w:p w:rsidR="00574310" w:rsidRPr="00DA0BEA" w:rsidRDefault="00574310" w:rsidP="0075263C">
            <w:pPr>
              <w:pStyle w:val="a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456" w:type="dxa"/>
              <w:tblLayout w:type="fixed"/>
              <w:tblLook w:val="01E0"/>
            </w:tblPr>
            <w:tblGrid>
              <w:gridCol w:w="10456"/>
            </w:tblGrid>
            <w:tr w:rsidR="00574310" w:rsidRPr="00C6616B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4310" w:rsidRPr="00DA0BEA" w:rsidRDefault="00574310" w:rsidP="0075263C">
                  <w:pPr>
                    <w:pStyle w:val="a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10" w:rsidRPr="00DA0BEA" w:rsidRDefault="00574310" w:rsidP="0075263C">
            <w:pPr>
              <w:pStyle w:val="a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10" w:rsidRPr="00DA0BEA" w:rsidRDefault="00574310" w:rsidP="0075263C">
            <w:pPr>
              <w:pStyle w:val="a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:rsidR="00574310" w:rsidRDefault="00574310" w:rsidP="00313016">
      <w:pPr>
        <w:pStyle w:val="a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574310" w:rsidRPr="00687FC4" w:rsidRDefault="00574310" w:rsidP="00996161">
      <w:pPr>
        <w:pStyle w:val="a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/>
      </w:tblPr>
      <w:tblGrid>
        <w:gridCol w:w="1794"/>
        <w:gridCol w:w="5402"/>
        <w:gridCol w:w="283"/>
        <w:gridCol w:w="1252"/>
        <w:gridCol w:w="216"/>
        <w:gridCol w:w="1084"/>
      </w:tblGrid>
      <w:tr w:rsidR="00574310" w:rsidRPr="00C6616B" w:rsidTr="001C3B38">
        <w:tc>
          <w:tcPr>
            <w:tcW w:w="1794" w:type="dxa"/>
            <w:vAlign w:val="bottom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1C3B38">
        <w:tc>
          <w:tcPr>
            <w:tcW w:w="1794" w:type="dxa"/>
            <w:vAlign w:val="bottom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1C3B38">
        <w:tc>
          <w:tcPr>
            <w:tcW w:w="1794" w:type="dxa"/>
            <w:vAlign w:val="bottom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1C3B38">
        <w:tc>
          <w:tcPr>
            <w:tcW w:w="1794" w:type="dxa"/>
            <w:vAlign w:val="bottom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1C3B38">
        <w:tc>
          <w:tcPr>
            <w:tcW w:w="1794" w:type="dxa"/>
            <w:vAlign w:val="bottom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574310" w:rsidRPr="00C6616B" w:rsidTr="001C3B38">
        <w:trPr>
          <w:trHeight w:val="55"/>
        </w:trPr>
        <w:tc>
          <w:tcPr>
            <w:tcW w:w="1794" w:type="dxa"/>
            <w:vAlign w:val="bottom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10" w:rsidRPr="00687FC4" w:rsidRDefault="00574310" w:rsidP="001C3B38">
            <w:pPr>
              <w:pStyle w:val="a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574310" w:rsidRPr="00C6616B" w:rsidTr="001C3B38">
        <w:tc>
          <w:tcPr>
            <w:tcW w:w="1794" w:type="dxa"/>
            <w:vAlign w:val="bottom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574310" w:rsidRPr="00687FC4" w:rsidRDefault="00574310" w:rsidP="001C3B38">
            <w:pPr>
              <w:pStyle w:val="a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574310" w:rsidRDefault="00574310" w:rsidP="00996161">
      <w:pPr>
        <w:pStyle w:val="a"/>
        <w:spacing w:before="240" w:after="120" w:line="276" w:lineRule="auto"/>
        <w:rPr>
          <w:sz w:val="22"/>
          <w:szCs w:val="22"/>
          <w:lang w:val="ru-RU"/>
        </w:rPr>
      </w:pPr>
    </w:p>
    <w:p w:rsidR="00574310" w:rsidRPr="00687FC4" w:rsidRDefault="00574310" w:rsidP="00996161">
      <w:pPr>
        <w:pStyle w:val="a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574310" w:rsidRPr="00892DF3" w:rsidRDefault="00574310" w:rsidP="00996161">
      <w:pPr>
        <w:pStyle w:val="EnvelopeAddress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574310" w:rsidRPr="00892DF3" w:rsidSect="00E46E6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161"/>
    <w:rsid w:val="0007183B"/>
    <w:rsid w:val="00072EA0"/>
    <w:rsid w:val="000D26F9"/>
    <w:rsid w:val="000D4953"/>
    <w:rsid w:val="00137DD0"/>
    <w:rsid w:val="00144117"/>
    <w:rsid w:val="001675BF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351521"/>
    <w:rsid w:val="0049304B"/>
    <w:rsid w:val="004C1E48"/>
    <w:rsid w:val="0056391F"/>
    <w:rsid w:val="00574310"/>
    <w:rsid w:val="005E4007"/>
    <w:rsid w:val="00687FC4"/>
    <w:rsid w:val="006B3D60"/>
    <w:rsid w:val="00711607"/>
    <w:rsid w:val="0075263C"/>
    <w:rsid w:val="00753745"/>
    <w:rsid w:val="00770EC8"/>
    <w:rsid w:val="007A2E58"/>
    <w:rsid w:val="007E181B"/>
    <w:rsid w:val="00885FE8"/>
    <w:rsid w:val="00892DF3"/>
    <w:rsid w:val="008C3DB3"/>
    <w:rsid w:val="008C6558"/>
    <w:rsid w:val="00905C79"/>
    <w:rsid w:val="00912632"/>
    <w:rsid w:val="00913E31"/>
    <w:rsid w:val="00945727"/>
    <w:rsid w:val="00972162"/>
    <w:rsid w:val="0099009E"/>
    <w:rsid w:val="00996161"/>
    <w:rsid w:val="009A281E"/>
    <w:rsid w:val="009B0E79"/>
    <w:rsid w:val="00A57ABD"/>
    <w:rsid w:val="00A71D34"/>
    <w:rsid w:val="00BB5BB1"/>
    <w:rsid w:val="00BC6496"/>
    <w:rsid w:val="00BF5588"/>
    <w:rsid w:val="00C2582A"/>
    <w:rsid w:val="00C6616B"/>
    <w:rsid w:val="00D239DB"/>
    <w:rsid w:val="00D360C8"/>
    <w:rsid w:val="00D96722"/>
    <w:rsid w:val="00DA0BEA"/>
    <w:rsid w:val="00DA14B8"/>
    <w:rsid w:val="00DB25D7"/>
    <w:rsid w:val="00DD0CD8"/>
    <w:rsid w:val="00DD2081"/>
    <w:rsid w:val="00DD3BA3"/>
    <w:rsid w:val="00E46E64"/>
    <w:rsid w:val="00E737D1"/>
    <w:rsid w:val="00EB292F"/>
    <w:rsid w:val="00EC48E8"/>
    <w:rsid w:val="00F14D55"/>
    <w:rsid w:val="00FA57A0"/>
    <w:rsid w:val="00FE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uiPriority w:val="99"/>
    <w:rsid w:val="00996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6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аголовок мой"/>
    <w:basedOn w:val="Normal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99"/>
    <w:qFormat/>
    <w:rsid w:val="00996161"/>
  </w:style>
  <w:style w:type="paragraph" w:styleId="BodyText">
    <w:name w:val="Body Text"/>
    <w:basedOn w:val="Normal"/>
    <w:link w:val="BodyTextChar"/>
    <w:uiPriority w:val="99"/>
    <w:rsid w:val="00996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6161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96161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6161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4</Pages>
  <Words>1425</Words>
  <Characters>8125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Комитет</cp:lastModifiedBy>
  <cp:revision>32</cp:revision>
  <cp:lastPrinted>2019-06-27T11:39:00Z</cp:lastPrinted>
  <dcterms:created xsi:type="dcterms:W3CDTF">2016-04-28T09:49:00Z</dcterms:created>
  <dcterms:modified xsi:type="dcterms:W3CDTF">2021-08-09T06:56:00Z</dcterms:modified>
</cp:coreProperties>
</file>