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4F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FF4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87304F" w:rsidRPr="00113F3F" w:rsidRDefault="0087304F" w:rsidP="0011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113F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F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кому: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13F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F3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Администрацию </w:t>
      </w:r>
    </w:p>
    <w:p w:rsidR="0087304F" w:rsidRPr="00113F3F" w:rsidRDefault="0087304F" w:rsidP="0011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13F3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Гордеевского района</w:t>
      </w:r>
    </w:p>
    <w:p w:rsidR="0087304F" w:rsidRPr="00113F3F" w:rsidRDefault="0087304F" w:rsidP="0011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16"/>
          <w:lang w:eastAsia="ru-RU"/>
        </w:rPr>
      </w:pPr>
      <w:r w:rsidRPr="00113F3F">
        <w:rPr>
          <w:rFonts w:ascii="Times New Roman" w:hAnsi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8"/>
          <w:szCs w:val="16"/>
          <w:lang w:eastAsia="ru-RU"/>
        </w:rPr>
        <w:t xml:space="preserve">   </w:t>
      </w:r>
      <w:r w:rsidRPr="00113F3F">
        <w:rPr>
          <w:rFonts w:ascii="Times New Roman" w:hAnsi="Times New Roman"/>
          <w:color w:val="000000"/>
          <w:sz w:val="8"/>
          <w:szCs w:val="16"/>
          <w:lang w:eastAsia="ru-RU"/>
        </w:rPr>
        <w:t xml:space="preserve">__________________________________________________________________________________________________________________________ </w:t>
      </w:r>
    </w:p>
    <w:p w:rsidR="0087304F" w:rsidRPr="00113F3F" w:rsidRDefault="0087304F" w:rsidP="0011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13F3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(наименование уполномоченного органа)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от кого:</w:t>
      </w:r>
      <w:r w:rsidRPr="00FF482D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</w:t>
      </w: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Иванова Ивана Петровича,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паспорт: 11 11 № 123456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выдан: УМВД России по Брянской 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области 01.01.2013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дата рождения:  08.08.1968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место рождения: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с.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Глинное</w:t>
      </w: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Клинцовского района,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Брянской области </w:t>
      </w:r>
    </w:p>
    <w:p w:rsidR="0087304F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регистрации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фактического 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проживания</w:t>
      </w: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243101,</w:t>
      </w: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Брянская область, Гордеевский район,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с.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Глтнное</w:t>
      </w: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, ул. Октябрьская, дом 5.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телефон: 9203335655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адрес электронной почты: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ivanov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75</w:t>
      </w:r>
      <w:r w:rsidRPr="00FF482D">
        <w:rPr>
          <w:rFonts w:ascii="Times New Roman" w:hAnsi="Times New Roman"/>
          <w:i/>
          <w:color w:val="000000"/>
          <w:sz w:val="28"/>
          <w:szCs w:val="28"/>
          <w:lang w:eastAsia="ru-RU"/>
        </w:rPr>
        <w:t>@mail.ru</w:t>
      </w:r>
      <w:r w:rsidRPr="00FF48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87304F" w:rsidRPr="00113F3F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16"/>
          <w:lang w:eastAsia="ru-RU"/>
        </w:rPr>
      </w:pPr>
      <w:r w:rsidRPr="00113F3F">
        <w:rPr>
          <w:rFonts w:ascii="Times New Roman" w:hAnsi="Times New Roman"/>
          <w:color w:val="000000"/>
          <w:sz w:val="18"/>
          <w:szCs w:val="28"/>
          <w:lang w:eastAsia="ru-RU"/>
        </w:rPr>
        <w:t xml:space="preserve">                                                            </w:t>
      </w:r>
      <w:r w:rsidRPr="00113F3F">
        <w:rPr>
          <w:rFonts w:ascii="Times New Roman" w:hAnsi="Times New Roman"/>
          <w:color w:val="000000"/>
          <w:sz w:val="8"/>
          <w:szCs w:val="16"/>
          <w:lang w:eastAsia="ru-RU"/>
        </w:rPr>
        <w:t xml:space="preserve">    </w:t>
      </w:r>
      <w:r>
        <w:rPr>
          <w:rFonts w:ascii="Times New Roman" w:hAnsi="Times New Roman"/>
          <w:color w:val="000000"/>
          <w:sz w:val="8"/>
          <w:szCs w:val="16"/>
          <w:lang w:eastAsia="ru-RU"/>
        </w:rPr>
        <w:t xml:space="preserve">                                                                                 </w:t>
      </w:r>
      <w:r w:rsidRPr="00113F3F">
        <w:rPr>
          <w:rFonts w:ascii="Times New Roman" w:hAnsi="Times New Roman"/>
          <w:color w:val="000000"/>
          <w:sz w:val="8"/>
          <w:szCs w:val="16"/>
          <w:lang w:eastAsia="ru-RU"/>
        </w:rPr>
        <w:t xml:space="preserve"> ____________</w:t>
      </w:r>
      <w:r>
        <w:rPr>
          <w:rFonts w:ascii="Times New Roman" w:hAnsi="Times New Roman"/>
          <w:color w:val="000000"/>
          <w:sz w:val="8"/>
          <w:szCs w:val="16"/>
          <w:lang w:eastAsia="ru-RU"/>
        </w:rPr>
        <w:t>_______________________________________________________________</w:t>
      </w:r>
      <w:r w:rsidRPr="00113F3F">
        <w:rPr>
          <w:rFonts w:ascii="Times New Roman" w:hAnsi="Times New Roman"/>
          <w:color w:val="000000"/>
          <w:sz w:val="8"/>
          <w:szCs w:val="16"/>
          <w:lang w:eastAsia="ru-RU"/>
        </w:rPr>
        <w:t xml:space="preserve">________________________________________________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FF482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(фамилия, имя, отчество (последнее - при наличии), данные    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FF482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документа, удостоверяющего личность, контактный              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</w:pPr>
      <w:r w:rsidRPr="00FF482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телефон, адрес электронной почты, адрес регистрации, адрес  </w:t>
      </w:r>
    </w:p>
    <w:p w:rsidR="0087304F" w:rsidRPr="00FF482D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F482D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фактического проживания уполномоченного лица) </w:t>
      </w:r>
    </w:p>
    <w:p w:rsidR="0087304F" w:rsidRPr="00D653AC" w:rsidRDefault="0087304F" w:rsidP="00FF4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53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Заявление </w:t>
      </w: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53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предварительном согласовании предоставления земельного участка</w:t>
      </w: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653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принять решение о предварительном согласовании предоставлении земельного участка, образование которого предусмотрено </w:t>
      </w:r>
      <w:r w:rsidRPr="00D653AC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схемой расположения земельного участка на кадастровом плане территории</w:t>
      </w:r>
      <w:r w:rsidRPr="00D653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, </w:t>
      </w:r>
      <w:r w:rsidRPr="00D653AC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приложенной к настоящему заявлению</w:t>
      </w:r>
      <w:r w:rsidRPr="00D653A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hAnsi="Times New Roman"/>
          <w:color w:val="000000"/>
          <w:sz w:val="28"/>
          <w:szCs w:val="28"/>
          <w:lang w:eastAsia="ru-RU"/>
        </w:rPr>
        <w:t>Испрашиваемый земельный участок будет образован из земельного участка с кадастровым номером (земельных участков с кадастровыми номерами) __</w:t>
      </w:r>
      <w:r w:rsidRPr="002F7627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нет</w:t>
      </w:r>
      <w:r w:rsidRPr="00D653AC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_</w:t>
      </w:r>
      <w:r w:rsidRPr="00D653AC">
        <w:rPr>
          <w:rFonts w:ascii="Times New Roman" w:hAnsi="Times New Roman"/>
          <w:color w:val="000000"/>
          <w:sz w:val="28"/>
          <w:szCs w:val="28"/>
          <w:lang w:eastAsia="ru-RU"/>
        </w:rPr>
        <w:t>_______________.</w:t>
      </w:r>
    </w:p>
    <w:p w:rsidR="0087304F" w:rsidRPr="00D653AC" w:rsidRDefault="0087304F" w:rsidP="002F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653AC">
        <w:rPr>
          <w:rFonts w:ascii="Times New Roman" w:hAnsi="Times New Roman"/>
          <w:color w:val="000000"/>
          <w:sz w:val="28"/>
          <w:szCs w:val="28"/>
        </w:rPr>
        <w:t xml:space="preserve">Основание предоставления земельного участка: </w:t>
      </w:r>
      <w:r w:rsidRPr="002F7627">
        <w:rPr>
          <w:rFonts w:ascii="Times New Roman" w:hAnsi="Times New Roman"/>
          <w:i/>
          <w:sz w:val="28"/>
          <w:szCs w:val="28"/>
          <w:u w:val="single"/>
          <w:lang w:eastAsia="ru-RU"/>
        </w:rPr>
        <w:t>в соответствии с пунктом 2 статьи 39.3 Земельного кодекса Российской федерации</w:t>
      </w:r>
      <w:r w:rsidRPr="00D653AC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</w:p>
    <w:p w:rsidR="0087304F" w:rsidRPr="00D653AC" w:rsidRDefault="0087304F" w:rsidP="002F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3AC">
        <w:rPr>
          <w:rFonts w:ascii="Times New Roman" w:hAnsi="Times New Roman"/>
          <w:color w:val="000000"/>
          <w:sz w:val="28"/>
          <w:szCs w:val="28"/>
        </w:rPr>
        <w:t>Цель использования земельного участка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D65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7627">
        <w:rPr>
          <w:rFonts w:ascii="Times New Roman" w:hAnsi="Times New Roman"/>
          <w:i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Pr="00D653AC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 w:rsidRPr="00D653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304F" w:rsidRPr="00D653AC" w:rsidRDefault="0087304F" w:rsidP="002F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3AC">
        <w:rPr>
          <w:rFonts w:ascii="Times New Roman" w:hAnsi="Times New Roman"/>
          <w:color w:val="000000"/>
          <w:sz w:val="28"/>
          <w:szCs w:val="28"/>
        </w:rPr>
        <w:t xml:space="preserve">Вид права, на котором будет осуществляться предоставление земельного участка: </w:t>
      </w:r>
      <w:r w:rsidRPr="00D653AC">
        <w:rPr>
          <w:rFonts w:ascii="Times New Roman" w:hAnsi="Times New Roman"/>
          <w:color w:val="000000"/>
          <w:sz w:val="28"/>
          <w:szCs w:val="28"/>
          <w:u w:val="single"/>
        </w:rPr>
        <w:t>собственность</w:t>
      </w:r>
      <w:r w:rsidRPr="00D653AC">
        <w:rPr>
          <w:rFonts w:ascii="Times New Roman" w:hAnsi="Times New Roman"/>
          <w:color w:val="000000"/>
          <w:sz w:val="28"/>
          <w:szCs w:val="28"/>
        </w:rPr>
        <w:t xml:space="preserve">, аренда, постоянное (бессрочное) пользование, безвозмездное (срочное) пользование (нужное подчеркнуть). </w:t>
      </w: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53AC">
        <w:rPr>
          <w:rFonts w:ascii="Times New Roman" w:hAnsi="Times New Roman"/>
          <w:color w:val="000000"/>
          <w:sz w:val="28"/>
          <w:szCs w:val="28"/>
        </w:rPr>
        <w:t xml:space="preserve">Реквизиты решения об изъятии земельного участка для государственных или муниципальных нужд </w:t>
      </w:r>
      <w:r w:rsidRPr="00D653AC">
        <w:rPr>
          <w:rFonts w:ascii="Times New Roman" w:hAnsi="Times New Roman"/>
          <w:i/>
          <w:color w:val="000000"/>
          <w:sz w:val="28"/>
          <w:szCs w:val="28"/>
        </w:rPr>
        <w:t>__________</w:t>
      </w:r>
      <w:r w:rsidRPr="002F7627">
        <w:rPr>
          <w:rFonts w:ascii="Times New Roman" w:hAnsi="Times New Roman"/>
          <w:i/>
          <w:color w:val="000000"/>
          <w:sz w:val="28"/>
          <w:szCs w:val="28"/>
          <w:u w:val="single"/>
        </w:rPr>
        <w:t>нет</w:t>
      </w:r>
      <w:r w:rsidRPr="00D653AC">
        <w:rPr>
          <w:rFonts w:ascii="Times New Roman" w:hAnsi="Times New Roman"/>
          <w:i/>
          <w:color w:val="000000"/>
          <w:sz w:val="28"/>
          <w:szCs w:val="28"/>
        </w:rPr>
        <w:t>______________.</w:t>
      </w:r>
      <w:r w:rsidRPr="00D653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53AC">
        <w:rPr>
          <w:rFonts w:ascii="Times New Roman" w:hAnsi="Times New Roman"/>
          <w:color w:val="000000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_____</w:t>
      </w:r>
      <w:r w:rsidRPr="002F7627">
        <w:rPr>
          <w:rFonts w:ascii="Times New Roman" w:hAnsi="Times New Roman"/>
          <w:i/>
          <w:color w:val="000000"/>
          <w:sz w:val="28"/>
          <w:szCs w:val="28"/>
          <w:u w:val="single"/>
        </w:rPr>
        <w:t>нет</w:t>
      </w:r>
      <w:r w:rsidRPr="00D653AC">
        <w:rPr>
          <w:rFonts w:ascii="Times New Roman" w:hAnsi="Times New Roman"/>
          <w:color w:val="000000"/>
          <w:sz w:val="28"/>
          <w:szCs w:val="28"/>
        </w:rPr>
        <w:t xml:space="preserve">__________________. </w:t>
      </w:r>
    </w:p>
    <w:p w:rsidR="0087304F" w:rsidRPr="002F7627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304F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87304F" w:rsidRPr="007E5D41" w:rsidRDefault="0087304F" w:rsidP="002F7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7E5D41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1) Схема расположения земельного участка на кадастровом плане территории на </w:t>
      </w:r>
      <w:smartTag w:uri="urn:schemas-microsoft-com:office:smarttags" w:element="metricconverter">
        <w:smartTagPr>
          <w:attr w:name="ProductID" w:val="2 л"/>
        </w:smartTagPr>
        <w:r w:rsidRPr="007E5D41">
          <w:rPr>
            <w:rFonts w:ascii="Times New Roman" w:hAnsi="Times New Roman"/>
            <w:i/>
            <w:color w:val="000000"/>
            <w:sz w:val="28"/>
            <w:szCs w:val="28"/>
            <w:u w:val="single"/>
            <w:lang w:eastAsia="ru-RU"/>
          </w:rPr>
          <w:t>2 л</w:t>
        </w:r>
      </w:smartTag>
      <w:r w:rsidRPr="007E5D41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87304F" w:rsidRPr="002F7627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</w:t>
      </w:r>
      <w:r w:rsidRPr="00B57EE9"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B57EE9">
        <w:rPr>
          <w:i/>
          <w:sz w:val="28"/>
          <w:szCs w:val="28"/>
        </w:rPr>
        <w:t>еречень зданий, сооружений, расположенных на земельном участке</w:t>
      </w:r>
      <w:r>
        <w:rPr>
          <w:i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 л"/>
        </w:smartTagPr>
        <w:r>
          <w:rPr>
            <w:i/>
            <w:sz w:val="28"/>
            <w:szCs w:val="28"/>
          </w:rPr>
          <w:t>2 л</w:t>
        </w:r>
      </w:smartTag>
      <w:r>
        <w:rPr>
          <w:i/>
          <w:sz w:val="28"/>
          <w:szCs w:val="28"/>
        </w:rPr>
        <w:t>.</w:t>
      </w:r>
    </w:p>
    <w:p w:rsidR="0087304F" w:rsidRPr="002F7627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widowControl w:val="0"/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53AC">
        <w:rPr>
          <w:rFonts w:ascii="Times New Roman" w:hAnsi="Times New Roman"/>
          <w:color w:val="000000"/>
          <w:sz w:val="28"/>
          <w:szCs w:val="28"/>
          <w:lang w:eastAsia="ru-RU"/>
        </w:rPr>
        <w:t>Результат предоставления услуги прошу:</w:t>
      </w:r>
    </w:p>
    <w:tbl>
      <w:tblPr>
        <w:tblOverlap w:val="never"/>
        <w:tblW w:w="9504" w:type="dxa"/>
        <w:jc w:val="center"/>
        <w:tblInd w:w="1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645"/>
        <w:gridCol w:w="859"/>
      </w:tblGrid>
      <w:tr w:rsidR="0087304F" w:rsidRPr="00CB34CC" w:rsidTr="00071E85">
        <w:trPr>
          <w:trHeight w:hRule="exact" w:val="701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04F" w:rsidRPr="00D653AC" w:rsidRDefault="0087304F" w:rsidP="00D653AC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4F" w:rsidRPr="00D653AC" w:rsidRDefault="0087304F" w:rsidP="00D653AC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04F" w:rsidRPr="00CB34CC" w:rsidTr="007E5D41">
        <w:trPr>
          <w:trHeight w:hRule="exact" w:val="1856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7304F" w:rsidRDefault="0087304F" w:rsidP="00D653AC">
            <w:pPr>
              <w:widowControl w:val="0"/>
              <w:tabs>
                <w:tab w:val="left" w:leader="underscore" w:pos="8405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  <w:p w:rsidR="0087304F" w:rsidRPr="007E5D41" w:rsidRDefault="0087304F" w:rsidP="007E5D41">
            <w:pPr>
              <w:widowControl w:val="0"/>
              <w:tabs>
                <w:tab w:val="left" w:leader="underscore" w:pos="8405"/>
              </w:tabs>
              <w:spacing w:after="0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7E5D41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243650, Брянская область, Гордеевский район, с. Гордеевка, </w:t>
            </w:r>
          </w:p>
          <w:p w:rsidR="0087304F" w:rsidRPr="00D653AC" w:rsidRDefault="0087304F" w:rsidP="007E5D41">
            <w:pPr>
              <w:widowControl w:val="0"/>
              <w:tabs>
                <w:tab w:val="left" w:leader="underscore" w:pos="8405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5D41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ул. Кирова, д. 18А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04F" w:rsidRPr="00D653AC" w:rsidRDefault="0087304F" w:rsidP="007E5D4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urier New" w:hAnsi="Courier New" w:cs="Courier New"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</w:tr>
      <w:tr w:rsidR="0087304F" w:rsidRPr="00CB34CC" w:rsidTr="00071E85">
        <w:trPr>
          <w:trHeight w:hRule="exact" w:val="686"/>
          <w:jc w:val="center"/>
        </w:trPr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</w:tcPr>
          <w:p w:rsidR="0087304F" w:rsidRPr="00D653AC" w:rsidRDefault="0087304F" w:rsidP="00D653AC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>направить</w:t>
            </w: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на</w:t>
            </w: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бумажном</w:t>
            </w: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носителе</w:t>
            </w: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на</w:t>
            </w: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почтовый</w:t>
            </w:r>
            <w:r w:rsidRPr="00D653A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адрес:</w:t>
            </w:r>
          </w:p>
          <w:p w:rsidR="0087304F" w:rsidRPr="00D653AC" w:rsidRDefault="0087304F" w:rsidP="00D65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3A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_________________________ </w:t>
            </w:r>
          </w:p>
          <w:p w:rsidR="0087304F" w:rsidRPr="00D653AC" w:rsidRDefault="0087304F" w:rsidP="00D653AC">
            <w:pPr>
              <w:widowControl w:val="0"/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04F" w:rsidRPr="00D653AC" w:rsidRDefault="0087304F" w:rsidP="00D653AC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87304F" w:rsidRPr="00CB34CC" w:rsidTr="00071E85">
        <w:trPr>
          <w:trHeight w:hRule="exact" w:val="547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4F" w:rsidRPr="00D653AC" w:rsidRDefault="0087304F" w:rsidP="00D653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653AC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Указывается один из перечисленных способов</w:t>
            </w:r>
          </w:p>
        </w:tc>
      </w:tr>
    </w:tbl>
    <w:p w:rsidR="0087304F" w:rsidRPr="00D653AC" w:rsidRDefault="0087304F" w:rsidP="00D653AC">
      <w:pPr>
        <w:widowControl w:val="0"/>
        <w:tabs>
          <w:tab w:val="left" w:pos="6720"/>
        </w:tabs>
        <w:spacing w:after="0" w:line="240" w:lineRule="auto"/>
        <w:ind w:left="430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1885"/>
        <w:gridCol w:w="3570"/>
      </w:tblGrid>
      <w:tr w:rsidR="0087304F" w:rsidRPr="00CB34CC" w:rsidTr="00071E85">
        <w:tc>
          <w:tcPr>
            <w:tcW w:w="3614" w:type="dxa"/>
          </w:tcPr>
          <w:p w:rsidR="0087304F" w:rsidRPr="007E5D41" w:rsidRDefault="0087304F" w:rsidP="007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</w:tcPr>
          <w:p w:rsidR="0087304F" w:rsidRPr="007E5D41" w:rsidRDefault="0087304F" w:rsidP="007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41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87304F" w:rsidRPr="007E5D41" w:rsidRDefault="0087304F" w:rsidP="007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41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70" w:type="dxa"/>
          </w:tcPr>
          <w:p w:rsidR="0087304F" w:rsidRPr="007E5D41" w:rsidRDefault="0087304F" w:rsidP="007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D4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7E5D4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Иванов Иван Петрович</w:t>
            </w:r>
            <w:r w:rsidRPr="007E5D4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</w:t>
            </w:r>
          </w:p>
          <w:p w:rsidR="0087304F" w:rsidRPr="007E5D41" w:rsidRDefault="0087304F" w:rsidP="007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41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</w:t>
            </w:r>
          </w:p>
          <w:p w:rsidR="0087304F" w:rsidRPr="007E5D41" w:rsidRDefault="0087304F" w:rsidP="007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41">
              <w:rPr>
                <w:rFonts w:ascii="Times New Roman" w:hAnsi="Times New Roman"/>
                <w:sz w:val="20"/>
                <w:szCs w:val="20"/>
                <w:lang w:eastAsia="ru-RU"/>
              </w:rPr>
              <w:t>(последнее - при наличии))</w:t>
            </w:r>
          </w:p>
        </w:tc>
      </w:tr>
      <w:tr w:rsidR="0087304F" w:rsidRPr="00CB34CC" w:rsidTr="00071E85">
        <w:tc>
          <w:tcPr>
            <w:tcW w:w="9069" w:type="dxa"/>
            <w:gridSpan w:val="3"/>
          </w:tcPr>
          <w:p w:rsidR="0087304F" w:rsidRPr="007E5D41" w:rsidRDefault="0087304F" w:rsidP="007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E5D4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Pr="00EA751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  <w:r w:rsidRPr="007E5D4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января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E5D41">
                <w:rPr>
                  <w:rFonts w:ascii="Times New Roman" w:hAnsi="Times New Roman"/>
                  <w:i/>
                  <w:sz w:val="28"/>
                  <w:szCs w:val="28"/>
                  <w:lang w:eastAsia="ru-RU"/>
                </w:rPr>
                <w:t>2024 г</w:t>
              </w:r>
            </w:smartTag>
            <w:r w:rsidRPr="007E5D4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</w:tbl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Pr="00D653AC" w:rsidRDefault="0087304F" w:rsidP="00D65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7304F" w:rsidRDefault="0087304F"/>
    <w:sectPr w:rsidR="0087304F" w:rsidSect="0053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4F" w:rsidRDefault="0087304F" w:rsidP="00D653AC">
      <w:pPr>
        <w:spacing w:after="0" w:line="240" w:lineRule="auto"/>
      </w:pPr>
      <w:r>
        <w:separator/>
      </w:r>
    </w:p>
  </w:endnote>
  <w:endnote w:type="continuationSeparator" w:id="0">
    <w:p w:rsidR="0087304F" w:rsidRDefault="0087304F" w:rsidP="00D6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4F" w:rsidRDefault="0087304F" w:rsidP="00D653AC">
      <w:pPr>
        <w:spacing w:after="0" w:line="240" w:lineRule="auto"/>
      </w:pPr>
      <w:r>
        <w:separator/>
      </w:r>
    </w:p>
  </w:footnote>
  <w:footnote w:type="continuationSeparator" w:id="0">
    <w:p w:rsidR="0087304F" w:rsidRDefault="0087304F" w:rsidP="00D6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9A0"/>
    <w:multiLevelType w:val="hybridMultilevel"/>
    <w:tmpl w:val="CAC8F7EC"/>
    <w:lvl w:ilvl="0" w:tplc="BF9EC5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C0EE7"/>
    <w:multiLevelType w:val="hybridMultilevel"/>
    <w:tmpl w:val="B2B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061F0"/>
    <w:multiLevelType w:val="hybridMultilevel"/>
    <w:tmpl w:val="FAFC3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F778FA"/>
    <w:multiLevelType w:val="hybridMultilevel"/>
    <w:tmpl w:val="A94C67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531B9A"/>
    <w:multiLevelType w:val="hybridMultilevel"/>
    <w:tmpl w:val="CCBC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0915E8"/>
    <w:multiLevelType w:val="hybridMultilevel"/>
    <w:tmpl w:val="169481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AC"/>
    <w:rsid w:val="00071E85"/>
    <w:rsid w:val="00113F3F"/>
    <w:rsid w:val="00185A40"/>
    <w:rsid w:val="002F7627"/>
    <w:rsid w:val="00515971"/>
    <w:rsid w:val="00533F01"/>
    <w:rsid w:val="005C2686"/>
    <w:rsid w:val="007E5D41"/>
    <w:rsid w:val="0087304F"/>
    <w:rsid w:val="009615A1"/>
    <w:rsid w:val="00A01217"/>
    <w:rsid w:val="00A16DDB"/>
    <w:rsid w:val="00B57EE9"/>
    <w:rsid w:val="00BE24D5"/>
    <w:rsid w:val="00CB34CC"/>
    <w:rsid w:val="00D61CB3"/>
    <w:rsid w:val="00D653AC"/>
    <w:rsid w:val="00E71DAB"/>
    <w:rsid w:val="00EA7511"/>
    <w:rsid w:val="00FF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754</Words>
  <Characters>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SmartBook</dc:creator>
  <cp:keywords/>
  <dc:description/>
  <cp:lastModifiedBy>Комитет</cp:lastModifiedBy>
  <cp:revision>2</cp:revision>
  <dcterms:created xsi:type="dcterms:W3CDTF">2024-02-01T11:10:00Z</dcterms:created>
  <dcterms:modified xsi:type="dcterms:W3CDTF">2024-02-01T11:10:00Z</dcterms:modified>
</cp:coreProperties>
</file>